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553B" w14:textId="77777777" w:rsidR="006B419E" w:rsidRDefault="006B419E" w:rsidP="006B419E">
      <w:pPr>
        <w:pStyle w:val="berschrift1"/>
      </w:pPr>
      <w:r>
        <w:t>Anmeldeformular für Seminar im Karunahaus</w:t>
      </w:r>
    </w:p>
    <w:tbl>
      <w:tblPr>
        <w:tblStyle w:val="Tabellen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690AD5" w:rsidRPr="00690AD5" w14:paraId="59A9EAFF" w14:textId="77777777" w:rsidTr="00E33E84">
        <w:tc>
          <w:tcPr>
            <w:tcW w:w="10762" w:type="dxa"/>
            <w:shd w:val="clear" w:color="auto" w:fill="D7E7F0" w:themeFill="accent1" w:themeFillTint="33"/>
          </w:tcPr>
          <w:p w14:paraId="11753CCB" w14:textId="77777777" w:rsidR="00690AD5" w:rsidRPr="00690AD5" w:rsidRDefault="00690AD5" w:rsidP="00690AD5">
            <w:pPr>
              <w:spacing w:after="40"/>
              <w:rPr>
                <w:b/>
                <w:bCs/>
                <w:sz w:val="40"/>
                <w:szCs w:val="40"/>
              </w:rPr>
            </w:pPr>
            <w:r w:rsidRPr="00690AD5">
              <w:rPr>
                <w:b/>
                <w:bCs/>
                <w:color w:val="306785" w:themeColor="accent1" w:themeShade="BF"/>
                <w:sz w:val="40"/>
                <w:szCs w:val="40"/>
              </w:rPr>
              <w:t>Anmeldung für folgendes Seminar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690AD5" w:rsidRPr="00690AD5" w14:paraId="58596B1B" w14:textId="77777777" w:rsidTr="00E33E84">
        <w:tc>
          <w:tcPr>
            <w:tcW w:w="4449" w:type="dxa"/>
          </w:tcPr>
          <w:p w14:paraId="66A91BC4" w14:textId="77777777" w:rsidR="00690AD5" w:rsidRPr="00690AD5" w:rsidRDefault="00690AD5" w:rsidP="00690AD5">
            <w:pPr>
              <w:spacing w:after="40"/>
            </w:pPr>
            <w:r w:rsidRPr="00690AD5">
              <w:rPr>
                <w:color w:val="306785" w:themeColor="accent1" w:themeShade="BF"/>
              </w:rPr>
              <w:t>Datum / Name vom Seminar</w:t>
            </w:r>
          </w:p>
        </w:tc>
        <w:tc>
          <w:tcPr>
            <w:tcW w:w="6313" w:type="dxa"/>
          </w:tcPr>
          <w:p w14:paraId="009B13F6" w14:textId="77777777" w:rsidR="00690AD5" w:rsidRPr="00690AD5" w:rsidRDefault="00690AD5" w:rsidP="00690AD5">
            <w:pPr>
              <w:spacing w:after="40"/>
            </w:pPr>
          </w:p>
        </w:tc>
      </w:tr>
    </w:tbl>
    <w:p w14:paraId="2F3D70F4" w14:textId="77777777" w:rsidR="00E35A78" w:rsidRPr="00F21090" w:rsidRDefault="00E35A78"/>
    <w:tbl>
      <w:tblPr>
        <w:tblStyle w:val="Tabellen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30138E" w:rsidRPr="00F21090" w14:paraId="3BBCCA4C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643AB84A" w14:textId="496CDF90" w:rsidR="0030138E" w:rsidRPr="00F21090" w:rsidRDefault="006B419E" w:rsidP="0030138E">
            <w:pPr>
              <w:pStyle w:val="berschrift2"/>
              <w:outlineLvl w:val="1"/>
            </w:pPr>
            <w:r w:rsidRPr="004D1472">
              <w:rPr>
                <w:sz w:val="40"/>
                <w:szCs w:val="40"/>
                <w:lang w:bidi="de-DE"/>
              </w:rPr>
              <w:t>Personalien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6B419E" w:rsidRPr="00F21090" w14:paraId="5F6B4378" w14:textId="77777777" w:rsidTr="006B419E">
        <w:tc>
          <w:tcPr>
            <w:tcW w:w="4449" w:type="dxa"/>
          </w:tcPr>
          <w:p w14:paraId="54A99029" w14:textId="38F9E79A" w:rsidR="006B419E" w:rsidRPr="006B419E" w:rsidRDefault="006B419E" w:rsidP="006B419E">
            <w:pPr>
              <w:pStyle w:val="berschrift3"/>
              <w:spacing w:after="40"/>
              <w:outlineLvl w:val="2"/>
            </w:pPr>
            <w:r w:rsidRPr="006B419E">
              <w:t>Name, Vorname</w:t>
            </w:r>
          </w:p>
        </w:tc>
        <w:tc>
          <w:tcPr>
            <w:tcW w:w="6313" w:type="dxa"/>
          </w:tcPr>
          <w:p w14:paraId="080C6AD6" w14:textId="1589A6C5" w:rsidR="006B419E" w:rsidRPr="00F21090" w:rsidRDefault="006B419E" w:rsidP="006B419E">
            <w:pPr>
              <w:spacing w:after="40"/>
            </w:pPr>
          </w:p>
        </w:tc>
      </w:tr>
      <w:tr w:rsidR="00F91A45" w:rsidRPr="00F21090" w14:paraId="3129B58F" w14:textId="77777777" w:rsidTr="006B419E">
        <w:tc>
          <w:tcPr>
            <w:tcW w:w="4449" w:type="dxa"/>
          </w:tcPr>
          <w:p w14:paraId="3108477C" w14:textId="23F35AE2" w:rsidR="00F91A45" w:rsidRPr="00F21090" w:rsidRDefault="00E35A78" w:rsidP="00E14232">
            <w:pPr>
              <w:pStyle w:val="berschrift3"/>
              <w:spacing w:after="40"/>
              <w:outlineLvl w:val="2"/>
            </w:pPr>
            <w:r>
              <w:t>Adresse</w:t>
            </w:r>
          </w:p>
        </w:tc>
        <w:tc>
          <w:tcPr>
            <w:tcW w:w="6313" w:type="dxa"/>
          </w:tcPr>
          <w:p w14:paraId="25AB2150" w14:textId="6C129E6E" w:rsidR="00F91A45" w:rsidRPr="00F21090" w:rsidRDefault="00F91A45" w:rsidP="00E14232">
            <w:pPr>
              <w:spacing w:after="40"/>
            </w:pPr>
          </w:p>
        </w:tc>
      </w:tr>
      <w:tr w:rsidR="00F91A45" w:rsidRPr="00F21090" w14:paraId="3D34F4FE" w14:textId="77777777" w:rsidTr="006B419E">
        <w:tc>
          <w:tcPr>
            <w:tcW w:w="4449" w:type="dxa"/>
          </w:tcPr>
          <w:p w14:paraId="2826EAF8" w14:textId="5BA6EB99" w:rsidR="00F91A45" w:rsidRPr="00F21090" w:rsidRDefault="006B419E" w:rsidP="00E14232">
            <w:pPr>
              <w:pStyle w:val="berschrift3"/>
              <w:spacing w:after="40"/>
              <w:outlineLvl w:val="2"/>
            </w:pPr>
            <w:r w:rsidRPr="006B419E">
              <w:t>Telefonnummer</w:t>
            </w:r>
          </w:p>
        </w:tc>
        <w:tc>
          <w:tcPr>
            <w:tcW w:w="6313" w:type="dxa"/>
          </w:tcPr>
          <w:p w14:paraId="7810F286" w14:textId="7466C08A" w:rsidR="00F91A45" w:rsidRPr="00F21090" w:rsidRDefault="00F91A45" w:rsidP="00E14232">
            <w:pPr>
              <w:spacing w:after="40"/>
            </w:pPr>
          </w:p>
        </w:tc>
      </w:tr>
      <w:tr w:rsidR="00F91A45" w:rsidRPr="00F21090" w14:paraId="5689D523" w14:textId="77777777" w:rsidTr="006B419E">
        <w:tc>
          <w:tcPr>
            <w:tcW w:w="4449" w:type="dxa"/>
          </w:tcPr>
          <w:p w14:paraId="33A786EC" w14:textId="6B1F44D4" w:rsidR="00F91A45" w:rsidRPr="00F21090" w:rsidRDefault="00E35A78" w:rsidP="00E14232">
            <w:pPr>
              <w:pStyle w:val="berschrift3"/>
              <w:spacing w:after="40"/>
              <w:outlineLvl w:val="2"/>
            </w:pPr>
            <w:r>
              <w:rPr>
                <w:lang w:bidi="de-DE"/>
              </w:rPr>
              <w:t>Geburtsdatum</w:t>
            </w:r>
          </w:p>
        </w:tc>
        <w:tc>
          <w:tcPr>
            <w:tcW w:w="6313" w:type="dxa"/>
          </w:tcPr>
          <w:p w14:paraId="3CEFCC9F" w14:textId="6F44B319" w:rsidR="00F91A45" w:rsidRPr="00F21090" w:rsidRDefault="00F91A45" w:rsidP="00E14232">
            <w:pPr>
              <w:spacing w:after="40"/>
            </w:pPr>
          </w:p>
        </w:tc>
      </w:tr>
      <w:tr w:rsidR="00F91A45" w:rsidRPr="00F21090" w14:paraId="0A34BAD7" w14:textId="77777777" w:rsidTr="006B419E">
        <w:tc>
          <w:tcPr>
            <w:tcW w:w="4449" w:type="dxa"/>
          </w:tcPr>
          <w:p w14:paraId="00C296B5" w14:textId="187AE669" w:rsidR="00F91A45" w:rsidRPr="00F21090" w:rsidRDefault="006B419E" w:rsidP="00E14232">
            <w:pPr>
              <w:pStyle w:val="berschrift3"/>
              <w:spacing w:after="40"/>
              <w:outlineLvl w:val="2"/>
            </w:pPr>
            <w:r w:rsidRPr="006B419E">
              <w:rPr>
                <w:lang w:bidi="de-DE"/>
              </w:rPr>
              <w:t>Bankverbindung</w:t>
            </w:r>
          </w:p>
        </w:tc>
        <w:tc>
          <w:tcPr>
            <w:tcW w:w="6313" w:type="dxa"/>
          </w:tcPr>
          <w:p w14:paraId="441C3BF3" w14:textId="359C2E0E" w:rsidR="00F91A45" w:rsidRPr="00F21090" w:rsidRDefault="00F91A45" w:rsidP="00E14232">
            <w:pPr>
              <w:spacing w:after="40"/>
            </w:pPr>
          </w:p>
        </w:tc>
      </w:tr>
      <w:tr w:rsidR="00F91A45" w:rsidRPr="00F21090" w14:paraId="7AA7B957" w14:textId="77777777" w:rsidTr="006B419E">
        <w:tc>
          <w:tcPr>
            <w:tcW w:w="4449" w:type="dxa"/>
          </w:tcPr>
          <w:p w14:paraId="23F075B7" w14:textId="44A0216B" w:rsidR="00F91A45" w:rsidRPr="00F21090" w:rsidRDefault="006B419E" w:rsidP="00E14232">
            <w:pPr>
              <w:pStyle w:val="berschrift3"/>
              <w:spacing w:after="40"/>
              <w:outlineLvl w:val="2"/>
            </w:pPr>
            <w:r>
              <w:rPr>
                <w:lang w:bidi="de-DE"/>
              </w:rPr>
              <w:t>Warst du schon</w:t>
            </w:r>
            <w:r w:rsidRPr="006B419E">
              <w:rPr>
                <w:lang w:bidi="de-DE"/>
              </w:rPr>
              <w:t xml:space="preserve"> im Karunahaus?</w:t>
            </w:r>
          </w:p>
        </w:tc>
        <w:tc>
          <w:tcPr>
            <w:tcW w:w="6313" w:type="dxa"/>
          </w:tcPr>
          <w:p w14:paraId="5AE0BC61" w14:textId="2C8190C8" w:rsidR="00F91A45" w:rsidRPr="00F21090" w:rsidRDefault="00F91A45" w:rsidP="00E14232">
            <w:pPr>
              <w:spacing w:after="40"/>
            </w:pPr>
          </w:p>
        </w:tc>
      </w:tr>
    </w:tbl>
    <w:p w14:paraId="4FEA89D6" w14:textId="77777777" w:rsidR="00E35A78" w:rsidRDefault="00E35A78" w:rsidP="0030138E"/>
    <w:tbl>
      <w:tblPr>
        <w:tblStyle w:val="Tabellen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E35A78" w:rsidRPr="00FB0EF8" w14:paraId="71E4EF97" w14:textId="77777777" w:rsidTr="00E33E84">
        <w:tc>
          <w:tcPr>
            <w:tcW w:w="9350" w:type="dxa"/>
            <w:shd w:val="clear" w:color="auto" w:fill="D7E7F0" w:themeFill="accent1" w:themeFillTint="33"/>
          </w:tcPr>
          <w:p w14:paraId="3BEC4377" w14:textId="77777777" w:rsidR="00E35A78" w:rsidRPr="00E848B6" w:rsidRDefault="00E35A78" w:rsidP="00E33E84">
            <w:pPr>
              <w:pStyle w:val="berschrift2"/>
              <w:outlineLvl w:val="1"/>
              <w:rPr>
                <w:sz w:val="24"/>
                <w:szCs w:val="24"/>
              </w:rPr>
            </w:pPr>
            <w:r w:rsidRPr="004D1472">
              <w:rPr>
                <w:sz w:val="40"/>
                <w:szCs w:val="40"/>
              </w:rPr>
              <w:t>Zimmerwunsch</w:t>
            </w:r>
            <w:r>
              <w:rPr>
                <w:sz w:val="52"/>
                <w:szCs w:val="52"/>
              </w:rPr>
              <w:t xml:space="preserve"> </w:t>
            </w:r>
            <w:r>
              <w:rPr>
                <w:sz w:val="24"/>
                <w:szCs w:val="24"/>
              </w:rPr>
              <w:t>(1. Wahl und 2. Wahl – falls Zimmerwunsch ausgebucht)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E35A78" w:rsidRPr="00FB0EF8" w14:paraId="77D22CEF" w14:textId="77777777" w:rsidTr="00E33E84">
        <w:tc>
          <w:tcPr>
            <w:tcW w:w="4449" w:type="dxa"/>
          </w:tcPr>
          <w:p w14:paraId="76C85901" w14:textId="77777777" w:rsidR="00E35A78" w:rsidRPr="00E35A78" w:rsidRDefault="00E35A78" w:rsidP="00E33E84">
            <w:pPr>
              <w:pStyle w:val="berschrift3"/>
              <w:spacing w:after="40"/>
              <w:outlineLvl w:val="2"/>
            </w:pPr>
            <w:r w:rsidRPr="00E35A78">
              <w:t>1er Zimmer</w:t>
            </w:r>
          </w:p>
        </w:tc>
        <w:tc>
          <w:tcPr>
            <w:tcW w:w="6313" w:type="dxa"/>
          </w:tcPr>
          <w:p w14:paraId="7F0B83F4" w14:textId="77777777" w:rsidR="00E35A78" w:rsidRPr="00FB0EF8" w:rsidRDefault="00E35A78" w:rsidP="00E33E84">
            <w:pPr>
              <w:spacing w:after="40"/>
              <w:rPr>
                <w:sz w:val="28"/>
                <w:szCs w:val="28"/>
              </w:rPr>
            </w:pPr>
          </w:p>
        </w:tc>
      </w:tr>
      <w:tr w:rsidR="00E35A78" w:rsidRPr="00FB0EF8" w14:paraId="21FF5A5F" w14:textId="77777777" w:rsidTr="00E33E84">
        <w:tc>
          <w:tcPr>
            <w:tcW w:w="4449" w:type="dxa"/>
          </w:tcPr>
          <w:p w14:paraId="5512D26C" w14:textId="77777777" w:rsidR="00E35A78" w:rsidRPr="00E35A78" w:rsidRDefault="00E35A78" w:rsidP="00E33E84">
            <w:pPr>
              <w:pStyle w:val="berschrift3"/>
              <w:spacing w:after="40"/>
              <w:outlineLvl w:val="2"/>
            </w:pPr>
            <w:r w:rsidRPr="00E35A78">
              <w:t>2er Zimmer</w:t>
            </w:r>
          </w:p>
        </w:tc>
        <w:tc>
          <w:tcPr>
            <w:tcW w:w="6313" w:type="dxa"/>
          </w:tcPr>
          <w:p w14:paraId="4E1F4DFA" w14:textId="77777777" w:rsidR="00E35A78" w:rsidRPr="00FB0EF8" w:rsidRDefault="00E35A78" w:rsidP="00E33E84">
            <w:pPr>
              <w:spacing w:after="40"/>
              <w:rPr>
                <w:sz w:val="28"/>
                <w:szCs w:val="28"/>
              </w:rPr>
            </w:pPr>
          </w:p>
        </w:tc>
      </w:tr>
      <w:tr w:rsidR="00E35A78" w:rsidRPr="00FB0EF8" w14:paraId="737A911D" w14:textId="77777777" w:rsidTr="00E33E84">
        <w:tc>
          <w:tcPr>
            <w:tcW w:w="4449" w:type="dxa"/>
          </w:tcPr>
          <w:p w14:paraId="5C3AAD3A" w14:textId="77777777" w:rsidR="00E35A78" w:rsidRPr="00E35A78" w:rsidRDefault="00E35A78" w:rsidP="00E33E84">
            <w:pPr>
              <w:pStyle w:val="berschrift3"/>
              <w:spacing w:after="40"/>
              <w:outlineLvl w:val="2"/>
            </w:pPr>
            <w:r w:rsidRPr="00E35A78">
              <w:t>6er Zimmer</w:t>
            </w:r>
          </w:p>
        </w:tc>
        <w:tc>
          <w:tcPr>
            <w:tcW w:w="6313" w:type="dxa"/>
          </w:tcPr>
          <w:p w14:paraId="5214652F" w14:textId="77777777" w:rsidR="00E35A78" w:rsidRPr="00FB0EF8" w:rsidRDefault="00E35A78" w:rsidP="00E33E84">
            <w:pPr>
              <w:spacing w:after="40"/>
              <w:rPr>
                <w:sz w:val="28"/>
                <w:szCs w:val="28"/>
              </w:rPr>
            </w:pPr>
          </w:p>
        </w:tc>
      </w:tr>
    </w:tbl>
    <w:p w14:paraId="4D5473D3" w14:textId="5AA6FD81" w:rsidR="00E35A78" w:rsidRDefault="00E35A78" w:rsidP="0030138E"/>
    <w:tbl>
      <w:tblPr>
        <w:tblStyle w:val="Tabellen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E35A78" w:rsidRPr="00FB0EF8" w14:paraId="43420ACE" w14:textId="77777777" w:rsidTr="00E33E84">
        <w:tc>
          <w:tcPr>
            <w:tcW w:w="10762" w:type="dxa"/>
            <w:shd w:val="clear" w:color="auto" w:fill="D7E7F0" w:themeFill="accent1" w:themeFillTint="33"/>
          </w:tcPr>
          <w:p w14:paraId="78B1421B" w14:textId="77777777" w:rsidR="00E35A78" w:rsidRPr="00E85FAF" w:rsidRDefault="00E35A78" w:rsidP="00E33E84">
            <w:pPr>
              <w:pStyle w:val="berschrift2"/>
              <w:outlineLvl w:val="1"/>
              <w:rPr>
                <w:sz w:val="24"/>
                <w:szCs w:val="24"/>
              </w:rPr>
            </w:pPr>
            <w:r w:rsidRPr="004D1472">
              <w:rPr>
                <w:sz w:val="40"/>
                <w:szCs w:val="40"/>
                <w:lang w:bidi="de-DE"/>
              </w:rPr>
              <w:t>Für Notfälle</w:t>
            </w:r>
            <w:r>
              <w:rPr>
                <w:sz w:val="52"/>
                <w:szCs w:val="52"/>
                <w:lang w:bidi="de-DE"/>
              </w:rPr>
              <w:t xml:space="preserve"> </w:t>
            </w:r>
            <w:r>
              <w:rPr>
                <w:sz w:val="24"/>
                <w:szCs w:val="24"/>
                <w:lang w:bidi="de-DE"/>
              </w:rPr>
              <w:t>(Wen sollen wir in einem Notfall kontaktieren)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E35A78" w:rsidRPr="00FB0EF8" w14:paraId="4F08940A" w14:textId="77777777" w:rsidTr="00E33E84">
        <w:tc>
          <w:tcPr>
            <w:tcW w:w="4449" w:type="dxa"/>
          </w:tcPr>
          <w:p w14:paraId="64B22DB6" w14:textId="77777777" w:rsidR="00E35A78" w:rsidRDefault="00E35A78" w:rsidP="00E33E84">
            <w:pPr>
              <w:pStyle w:val="berschrift3"/>
              <w:spacing w:after="40"/>
              <w:outlineLvl w:val="2"/>
            </w:pPr>
            <w:r w:rsidRPr="00E35A78">
              <w:t>Name und Telefonnummer</w:t>
            </w:r>
          </w:p>
          <w:p w14:paraId="57A56A8F" w14:textId="278998A8" w:rsidR="00FD40A2" w:rsidRPr="00E35A78" w:rsidRDefault="00FD40A2" w:rsidP="00E33E84">
            <w:pPr>
              <w:pStyle w:val="berschrift3"/>
              <w:spacing w:after="40"/>
              <w:outlineLvl w:val="2"/>
            </w:pPr>
          </w:p>
        </w:tc>
        <w:tc>
          <w:tcPr>
            <w:tcW w:w="6313" w:type="dxa"/>
          </w:tcPr>
          <w:p w14:paraId="14FD2888" w14:textId="49B6BE6B" w:rsidR="00E35A78" w:rsidRPr="00FB0EF8" w:rsidRDefault="00E35A78" w:rsidP="00E33E84">
            <w:pPr>
              <w:spacing w:after="40"/>
              <w:rPr>
                <w:sz w:val="28"/>
                <w:szCs w:val="28"/>
              </w:rPr>
            </w:pPr>
          </w:p>
        </w:tc>
      </w:tr>
    </w:tbl>
    <w:p w14:paraId="53582C88" w14:textId="76835DDC" w:rsidR="00E35A78" w:rsidRDefault="00E35A78" w:rsidP="0030138E"/>
    <w:tbl>
      <w:tblPr>
        <w:tblStyle w:val="Tabellen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E35A78" w:rsidRPr="00FB0EF8" w14:paraId="011D7BAF" w14:textId="77777777" w:rsidTr="00E33E84">
        <w:tc>
          <w:tcPr>
            <w:tcW w:w="10762" w:type="dxa"/>
            <w:shd w:val="clear" w:color="auto" w:fill="D7E7F0" w:themeFill="accent1" w:themeFillTint="33"/>
          </w:tcPr>
          <w:p w14:paraId="38E34010" w14:textId="77777777" w:rsidR="00E35A78" w:rsidRPr="004D1472" w:rsidRDefault="00E35A78" w:rsidP="00E33E84">
            <w:pPr>
              <w:pStyle w:val="berschrift2"/>
              <w:outlineLvl w:val="1"/>
              <w:rPr>
                <w:sz w:val="40"/>
                <w:szCs w:val="40"/>
              </w:rPr>
            </w:pPr>
            <w:r w:rsidRPr="004D1472">
              <w:rPr>
                <w:sz w:val="40"/>
                <w:szCs w:val="40"/>
                <w:lang w:bidi="de-DE"/>
              </w:rPr>
              <w:t>Allergien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E35A78" w:rsidRPr="00FB0EF8" w14:paraId="4353A294" w14:textId="77777777" w:rsidTr="00E33E84">
        <w:tc>
          <w:tcPr>
            <w:tcW w:w="4449" w:type="dxa"/>
          </w:tcPr>
          <w:p w14:paraId="631EA231" w14:textId="77777777" w:rsidR="00E35A78" w:rsidRPr="00E35A78" w:rsidRDefault="00E35A78" w:rsidP="00E33E84">
            <w:pPr>
              <w:pStyle w:val="berschrift3"/>
              <w:spacing w:after="40"/>
              <w:outlineLvl w:val="2"/>
            </w:pPr>
            <w:r w:rsidRPr="00E35A78">
              <w:t>Gibt es etwas das du nicht essen kannst</w:t>
            </w:r>
          </w:p>
        </w:tc>
        <w:tc>
          <w:tcPr>
            <w:tcW w:w="6313" w:type="dxa"/>
          </w:tcPr>
          <w:p w14:paraId="294125CB" w14:textId="42C194A5" w:rsidR="00E35A78" w:rsidRPr="00FB0EF8" w:rsidRDefault="00E35A78" w:rsidP="00E33E84">
            <w:pPr>
              <w:spacing w:after="40"/>
              <w:rPr>
                <w:sz w:val="28"/>
                <w:szCs w:val="28"/>
              </w:rPr>
            </w:pPr>
          </w:p>
        </w:tc>
      </w:tr>
    </w:tbl>
    <w:p w14:paraId="28B4BDD4" w14:textId="05E94F97" w:rsidR="00E35A78" w:rsidRDefault="00E35A78" w:rsidP="00E35A78">
      <w:pPr>
        <w:tabs>
          <w:tab w:val="left" w:pos="1440"/>
        </w:tabs>
      </w:pPr>
      <w:r>
        <w:tab/>
      </w:r>
    </w:p>
    <w:tbl>
      <w:tblPr>
        <w:tblStyle w:val="Tabellen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E35A78" w:rsidRPr="00FB0EF8" w14:paraId="03557AA0" w14:textId="77777777" w:rsidTr="00E33E84">
        <w:tc>
          <w:tcPr>
            <w:tcW w:w="10762" w:type="dxa"/>
            <w:shd w:val="clear" w:color="auto" w:fill="D7E7F0" w:themeFill="accent1" w:themeFillTint="33"/>
          </w:tcPr>
          <w:p w14:paraId="0C1100B9" w14:textId="77777777" w:rsidR="00E35A78" w:rsidRPr="004D1472" w:rsidRDefault="00E35A78" w:rsidP="00E33E84">
            <w:pPr>
              <w:pStyle w:val="berschrift2"/>
              <w:outlineLvl w:val="1"/>
              <w:rPr>
                <w:sz w:val="40"/>
                <w:szCs w:val="40"/>
              </w:rPr>
            </w:pPr>
            <w:r w:rsidRPr="004D1472">
              <w:rPr>
                <w:sz w:val="40"/>
                <w:szCs w:val="40"/>
                <w:lang w:bidi="de-DE"/>
              </w:rPr>
              <w:t>Sonstiges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E35A78" w:rsidRPr="00FB0EF8" w14:paraId="23083AA2" w14:textId="77777777" w:rsidTr="00E33E84">
        <w:tc>
          <w:tcPr>
            <w:tcW w:w="4449" w:type="dxa"/>
          </w:tcPr>
          <w:p w14:paraId="014DEF32" w14:textId="232DF481" w:rsidR="00E35A78" w:rsidRPr="00E35A78" w:rsidRDefault="00E35A78" w:rsidP="00E33E84">
            <w:pPr>
              <w:pStyle w:val="berschrift3"/>
              <w:spacing w:after="40"/>
              <w:outlineLvl w:val="2"/>
            </w:pPr>
            <w:r w:rsidRPr="00E35A78">
              <w:t>Gibt es etwas das du uns gerne noch mitteilen möchtest</w:t>
            </w:r>
            <w:r>
              <w:t>?</w:t>
            </w:r>
          </w:p>
          <w:p w14:paraId="31D8EE4B" w14:textId="77777777" w:rsidR="00E35A78" w:rsidRDefault="00E35A78" w:rsidP="00E33E84">
            <w:pPr>
              <w:pStyle w:val="berschrift3"/>
              <w:spacing w:after="40"/>
              <w:outlineLvl w:val="2"/>
              <w:rPr>
                <w:sz w:val="28"/>
                <w:szCs w:val="28"/>
              </w:rPr>
            </w:pPr>
          </w:p>
          <w:p w14:paraId="62C1FC7B" w14:textId="77777777" w:rsidR="00FD40A2" w:rsidRDefault="00FD40A2" w:rsidP="00E33E84">
            <w:pPr>
              <w:pStyle w:val="berschrift3"/>
              <w:spacing w:after="40"/>
              <w:outlineLvl w:val="2"/>
              <w:rPr>
                <w:sz w:val="28"/>
                <w:szCs w:val="28"/>
              </w:rPr>
            </w:pPr>
          </w:p>
          <w:p w14:paraId="644313E7" w14:textId="77777777" w:rsidR="00FD40A2" w:rsidRDefault="00FD40A2" w:rsidP="00E33E84">
            <w:pPr>
              <w:pStyle w:val="berschrift3"/>
              <w:spacing w:after="40"/>
              <w:outlineLvl w:val="2"/>
              <w:rPr>
                <w:sz w:val="28"/>
                <w:szCs w:val="28"/>
              </w:rPr>
            </w:pPr>
          </w:p>
          <w:p w14:paraId="7626F794" w14:textId="77777777" w:rsidR="00FD40A2" w:rsidRDefault="00FD40A2" w:rsidP="00E33E84">
            <w:pPr>
              <w:pStyle w:val="berschrift3"/>
              <w:spacing w:after="40"/>
              <w:outlineLvl w:val="2"/>
              <w:rPr>
                <w:sz w:val="28"/>
                <w:szCs w:val="28"/>
              </w:rPr>
            </w:pPr>
          </w:p>
          <w:p w14:paraId="0189049F" w14:textId="77777777" w:rsidR="00FD40A2" w:rsidRDefault="00FD40A2" w:rsidP="00E33E84">
            <w:pPr>
              <w:pStyle w:val="berschrift3"/>
              <w:spacing w:after="40"/>
              <w:outlineLvl w:val="2"/>
              <w:rPr>
                <w:sz w:val="28"/>
                <w:szCs w:val="28"/>
              </w:rPr>
            </w:pPr>
          </w:p>
          <w:p w14:paraId="5E08F8B4" w14:textId="0082F420" w:rsidR="00FD40A2" w:rsidRPr="00FB0EF8" w:rsidRDefault="00FD40A2" w:rsidP="00E33E84">
            <w:pPr>
              <w:pStyle w:val="berschrift3"/>
              <w:spacing w:after="40"/>
              <w:outlineLvl w:val="2"/>
              <w:rPr>
                <w:sz w:val="28"/>
                <w:szCs w:val="28"/>
              </w:rPr>
            </w:pPr>
          </w:p>
        </w:tc>
        <w:tc>
          <w:tcPr>
            <w:tcW w:w="6313" w:type="dxa"/>
          </w:tcPr>
          <w:p w14:paraId="41F65ADA" w14:textId="25457C51" w:rsidR="00E35A78" w:rsidRPr="00FB0EF8" w:rsidRDefault="00E35A78" w:rsidP="00E35A78">
            <w:pPr>
              <w:spacing w:after="40"/>
              <w:rPr>
                <w:sz w:val="28"/>
                <w:szCs w:val="28"/>
              </w:rPr>
            </w:pPr>
          </w:p>
        </w:tc>
      </w:tr>
    </w:tbl>
    <w:p w14:paraId="62D99C5E" w14:textId="77777777" w:rsidR="00E35A78" w:rsidRPr="00F21090" w:rsidRDefault="00E35A78" w:rsidP="0030138E"/>
    <w:sectPr w:rsidR="00E35A78" w:rsidRPr="00F21090" w:rsidSect="00F21090">
      <w:footerReference w:type="default" r:id="rId8"/>
      <w:pgSz w:w="11906" w:h="16838" w:code="9"/>
      <w:pgMar w:top="1077" w:right="567" w:bottom="107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6A79" w14:textId="77777777" w:rsidR="00A3189B" w:rsidRDefault="00A3189B">
      <w:pPr>
        <w:spacing w:before="0" w:after="0"/>
      </w:pPr>
      <w:r>
        <w:separator/>
      </w:r>
    </w:p>
    <w:p w14:paraId="055F5F61" w14:textId="77777777" w:rsidR="00A3189B" w:rsidRDefault="00A3189B"/>
  </w:endnote>
  <w:endnote w:type="continuationSeparator" w:id="0">
    <w:p w14:paraId="0135FE71" w14:textId="77777777" w:rsidR="00A3189B" w:rsidRDefault="00A3189B">
      <w:pPr>
        <w:spacing w:before="0" w:after="0"/>
      </w:pPr>
      <w:r>
        <w:continuationSeparator/>
      </w:r>
    </w:p>
    <w:p w14:paraId="0F6EDE44" w14:textId="77777777" w:rsidR="00A3189B" w:rsidRDefault="00A31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90DD" w14:textId="77777777" w:rsidR="00BC17CC" w:rsidRDefault="008124C9">
    <w:pPr>
      <w:pStyle w:val="Fuzeile"/>
    </w:pPr>
    <w:r>
      <w:rPr>
        <w:lang w:bidi="de-DE"/>
      </w:rPr>
      <w:t xml:space="preserve">Seite |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E14232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774F" w14:textId="77777777" w:rsidR="00A3189B" w:rsidRDefault="00A3189B">
      <w:pPr>
        <w:spacing w:before="0" w:after="0"/>
      </w:pPr>
      <w:r>
        <w:separator/>
      </w:r>
    </w:p>
    <w:p w14:paraId="389DE6F8" w14:textId="77777777" w:rsidR="00A3189B" w:rsidRDefault="00A3189B"/>
  </w:footnote>
  <w:footnote w:type="continuationSeparator" w:id="0">
    <w:p w14:paraId="07E622E6" w14:textId="77777777" w:rsidR="00A3189B" w:rsidRDefault="00A3189B">
      <w:pPr>
        <w:spacing w:before="0" w:after="0"/>
      </w:pPr>
      <w:r>
        <w:continuationSeparator/>
      </w:r>
    </w:p>
    <w:p w14:paraId="22D588EE" w14:textId="77777777" w:rsidR="00A3189B" w:rsidRDefault="00A318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9E"/>
    <w:rsid w:val="00084A05"/>
    <w:rsid w:val="0012008C"/>
    <w:rsid w:val="00142775"/>
    <w:rsid w:val="00216F12"/>
    <w:rsid w:val="0030138E"/>
    <w:rsid w:val="00324FFD"/>
    <w:rsid w:val="003F69BF"/>
    <w:rsid w:val="0041246D"/>
    <w:rsid w:val="005169A7"/>
    <w:rsid w:val="00543D1A"/>
    <w:rsid w:val="0057676E"/>
    <w:rsid w:val="005962E9"/>
    <w:rsid w:val="005A4E08"/>
    <w:rsid w:val="0064011C"/>
    <w:rsid w:val="00663DD9"/>
    <w:rsid w:val="00664969"/>
    <w:rsid w:val="00690AD5"/>
    <w:rsid w:val="006B419E"/>
    <w:rsid w:val="006D3275"/>
    <w:rsid w:val="00777B75"/>
    <w:rsid w:val="008124C9"/>
    <w:rsid w:val="00866DB4"/>
    <w:rsid w:val="008B6FA1"/>
    <w:rsid w:val="009C3B6D"/>
    <w:rsid w:val="00A3189B"/>
    <w:rsid w:val="00A53424"/>
    <w:rsid w:val="00A54223"/>
    <w:rsid w:val="00A92CE9"/>
    <w:rsid w:val="00BC17CC"/>
    <w:rsid w:val="00BE02E8"/>
    <w:rsid w:val="00C17590"/>
    <w:rsid w:val="00C82BE0"/>
    <w:rsid w:val="00CE0CF4"/>
    <w:rsid w:val="00D2317D"/>
    <w:rsid w:val="00D449BE"/>
    <w:rsid w:val="00D918CB"/>
    <w:rsid w:val="00E14232"/>
    <w:rsid w:val="00E1502A"/>
    <w:rsid w:val="00E234B7"/>
    <w:rsid w:val="00E35A78"/>
    <w:rsid w:val="00E86ED4"/>
    <w:rsid w:val="00EB5498"/>
    <w:rsid w:val="00EF0BFE"/>
    <w:rsid w:val="00F21090"/>
    <w:rsid w:val="00F91A45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F2642F8"/>
  <w15:chartTrackingRefBased/>
  <w15:docId w15:val="{FC7D7F52-3A58-4341-A77D-E1817ECB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4969"/>
  </w:style>
  <w:style w:type="paragraph" w:styleId="berschrift1">
    <w:name w:val="heading 1"/>
    <w:basedOn w:val="Standard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berschrift3">
    <w:name w:val="heading 3"/>
    <w:basedOn w:val="Standard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EF0BFE"/>
    <w:rPr>
      <w:color w:val="595959" w:themeColor="text1" w:themeTint="A6"/>
    </w:rPr>
  </w:style>
  <w:style w:type="paragraph" w:styleId="Fuzeile">
    <w:name w:val="footer"/>
    <w:basedOn w:val="Standard"/>
    <w:link w:val="FuzeileZchn"/>
    <w:uiPriority w:val="99"/>
    <w:unhideWhenUsed/>
    <w:rsid w:val="00142775"/>
    <w:pPr>
      <w:spacing w:before="0" w:after="0"/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1427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ED4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86ED4"/>
  </w:style>
  <w:style w:type="paragraph" w:styleId="Blocktext">
    <w:name w:val="Block Text"/>
    <w:basedOn w:val="Standard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86ED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6ED4"/>
  </w:style>
  <w:style w:type="paragraph" w:styleId="Textkrper2">
    <w:name w:val="Body Text 2"/>
    <w:basedOn w:val="Standard"/>
    <w:link w:val="Textkrper2Zchn"/>
    <w:uiPriority w:val="99"/>
    <w:semiHidden/>
    <w:unhideWhenUsed/>
    <w:rsid w:val="00E86ED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86ED4"/>
  </w:style>
  <w:style w:type="paragraph" w:styleId="Textkrper3">
    <w:name w:val="Body Text 3"/>
    <w:basedOn w:val="Standard"/>
    <w:link w:val="Textkrper3Zchn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86ED4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86ED4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86ED4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86ED4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86ED4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86ED4"/>
    <w:pPr>
      <w:spacing w:after="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86ED4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86ED4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86ED4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86ED4"/>
  </w:style>
  <w:style w:type="table" w:styleId="FarbigesRaster">
    <w:name w:val="Colorful Grid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86ED4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6ED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6ED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E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ED4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86ED4"/>
  </w:style>
  <w:style w:type="character" w:customStyle="1" w:styleId="DatumZchn">
    <w:name w:val="Datum Zchn"/>
    <w:basedOn w:val="Absatz-Standardschriftart"/>
    <w:link w:val="Datum"/>
    <w:uiPriority w:val="99"/>
    <w:semiHidden/>
    <w:rsid w:val="00E86ED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6ED4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86ED4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86ED4"/>
  </w:style>
  <w:style w:type="character" w:styleId="Hervorhebung">
    <w:name w:val="Emphasis"/>
    <w:basedOn w:val="Absatz-Standardschriftart"/>
    <w:uiPriority w:val="20"/>
    <w:semiHidden/>
    <w:unhideWhenUsed/>
    <w:qFormat/>
    <w:rsid w:val="00E86ED4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E86ED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6ED4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E86ED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ED4"/>
    <w:rPr>
      <w:szCs w:val="20"/>
    </w:rPr>
  </w:style>
  <w:style w:type="table" w:styleId="Gitternetztabelle1hellAkzent1">
    <w:name w:val="Grid Table 1 Light Accent 1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42775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775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E86ED4"/>
  </w:style>
  <w:style w:type="paragraph" w:styleId="HTMLAdresse">
    <w:name w:val="HTML Address"/>
    <w:basedOn w:val="Standard"/>
    <w:link w:val="HTMLAdresseZchn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86ED4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86ED4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86ED4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F0BFE"/>
    <w:rPr>
      <w:i/>
      <w:iCs/>
      <w:color w:val="306785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E86ED4"/>
  </w:style>
  <w:style w:type="paragraph" w:styleId="Liste">
    <w:name w:val="List"/>
    <w:basedOn w:val="Standard"/>
    <w:uiPriority w:val="99"/>
    <w:semiHidden/>
    <w:unhideWhenUsed/>
    <w:rsid w:val="00E86ED4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E86ED4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E86ED4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E86ED4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E86ED4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E86ED4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2">
    <w:name w:val="List Table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3">
    <w:name w:val="List Table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86ED4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E86ED4"/>
    <w:pPr>
      <w:spacing w:after="0"/>
    </w:pPr>
  </w:style>
  <w:style w:type="paragraph" w:styleId="StandardWeb">
    <w:name w:val="Normal (Web)"/>
    <w:basedOn w:val="Standard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E86ED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86ED4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86ED4"/>
  </w:style>
  <w:style w:type="character" w:styleId="Seitenzahl">
    <w:name w:val="page number"/>
    <w:basedOn w:val="Absatz-Standardschriftart"/>
    <w:uiPriority w:val="99"/>
    <w:semiHidden/>
    <w:unhideWhenUsed/>
    <w:rsid w:val="00E86ED4"/>
  </w:style>
  <w:style w:type="table" w:styleId="EinfacheTabelle1">
    <w:name w:val="Plain Table 1"/>
    <w:basedOn w:val="NormaleTabelle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86ED4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86ED4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86ED4"/>
  </w:style>
  <w:style w:type="character" w:customStyle="1" w:styleId="AnredeZchn">
    <w:name w:val="Anrede Zchn"/>
    <w:basedOn w:val="Absatz-Standardschriftart"/>
    <w:link w:val="Anrede"/>
    <w:uiPriority w:val="99"/>
    <w:semiHidden/>
    <w:rsid w:val="00E86ED4"/>
  </w:style>
  <w:style w:type="paragraph" w:styleId="Unterschrift">
    <w:name w:val="Signature"/>
    <w:basedOn w:val="Standard"/>
    <w:link w:val="UnterschriftZchn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86ED4"/>
  </w:style>
  <w:style w:type="character" w:styleId="Fett">
    <w:name w:val="Strong"/>
    <w:basedOn w:val="Absatz-Standardschriftart"/>
    <w:uiPriority w:val="22"/>
    <w:semiHidden/>
    <w:unhideWhenUsed/>
    <w:qFormat/>
    <w:rsid w:val="00E86ED4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24FFD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86ED4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86ED4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86ED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E86ED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86ED4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86ED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86ED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86ED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86ED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86ED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86ED4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AppData\Roaming\Microsoft\Templates\Formular%20zur%20Planung%20einer%20Kundenreise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EF80-B08D-4E60-AC14-58DF059C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zur Planung einer Kundenreise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BoloBaba</dc:creator>
  <cp:lastModifiedBy>Karuna Haus</cp:lastModifiedBy>
  <cp:revision>2</cp:revision>
  <dcterms:created xsi:type="dcterms:W3CDTF">2022-01-19T16:26:00Z</dcterms:created>
  <dcterms:modified xsi:type="dcterms:W3CDTF">2022-01-19T17:08:00Z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